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3" w:rsidRDefault="00791189">
      <w:r>
        <w:rPr>
          <w:noProof/>
          <w:lang w:eastAsia="de-DE"/>
        </w:rPr>
        <w:drawing>
          <wp:inline distT="0" distB="0" distL="0" distR="0">
            <wp:extent cx="4991100" cy="7496175"/>
            <wp:effectExtent l="0" t="0" r="0" b="9525"/>
            <wp:docPr id="1" name="Grafik 1" descr="C:\Users\gueven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ven\Pictures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9"/>
    <w:rsid w:val="00791189"/>
    <w:rsid w:val="00D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D9D77E.dotm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Güven</dc:creator>
  <cp:lastModifiedBy>Anke Güven</cp:lastModifiedBy>
  <cp:revision>1</cp:revision>
  <dcterms:created xsi:type="dcterms:W3CDTF">2016-01-26T07:32:00Z</dcterms:created>
  <dcterms:modified xsi:type="dcterms:W3CDTF">2016-01-26T07:32:00Z</dcterms:modified>
</cp:coreProperties>
</file>